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041B6743" w:rsidR="00992E96" w:rsidRPr="00BB212B" w:rsidRDefault="0056655E" w:rsidP="00992E96">
      <w:pPr>
        <w:pStyle w:val="LGAItemNoHeading"/>
        <w:spacing w:before="240"/>
        <w:rPr>
          <w:rFonts w:ascii="Arial" w:hAnsi="Arial" w:cs="Arial"/>
          <w:sz w:val="28"/>
          <w:szCs w:val="28"/>
        </w:rPr>
      </w:pPr>
      <w:r>
        <w:rPr>
          <w:rFonts w:ascii="Arial" w:hAnsi="Arial" w:cs="Arial"/>
          <w:sz w:val="28"/>
          <w:szCs w:val="28"/>
        </w:rPr>
        <w:t xml:space="preserve">Nick Hurd MP - </w:t>
      </w:r>
      <w:r w:rsidRPr="0056655E">
        <w:rPr>
          <w:rFonts w:ascii="Arial" w:hAnsi="Arial" w:cs="Arial"/>
          <w:sz w:val="28"/>
          <w:szCs w:val="28"/>
          <w:lang w:val="en"/>
        </w:rPr>
        <w:t>Minister of State for Policing and the Fire Service</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4ABCB7D5"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42BC9752" w:rsidR="00992E96" w:rsidRPr="0021114E" w:rsidRDefault="0056655E" w:rsidP="00992E96">
      <w:pPr>
        <w:pStyle w:val="MainText"/>
        <w:spacing w:line="240" w:lineRule="auto"/>
        <w:rPr>
          <w:rFonts w:ascii="Arial" w:hAnsi="Arial" w:cs="Arial"/>
          <w:szCs w:val="22"/>
        </w:rPr>
      </w:pPr>
      <w:r>
        <w:rPr>
          <w:rFonts w:ascii="Arial" w:hAnsi="Arial" w:cs="Arial"/>
          <w:szCs w:val="22"/>
        </w:rPr>
        <w:t xml:space="preserve">Nick Hurd MP, the </w:t>
      </w:r>
      <w:r w:rsidRPr="0056655E">
        <w:rPr>
          <w:rFonts w:ascii="Arial" w:hAnsi="Arial" w:cs="Arial"/>
          <w:szCs w:val="22"/>
          <w:lang w:val="en"/>
        </w:rPr>
        <w:t>Minister of State for Policing and the Fire Service</w:t>
      </w:r>
      <w:r>
        <w:rPr>
          <w:rFonts w:ascii="Arial" w:hAnsi="Arial" w:cs="Arial"/>
          <w:szCs w:val="22"/>
          <w:lang w:val="en"/>
        </w:rPr>
        <w:t xml:space="preserve"> will attend the Fire Commission meeting.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56655E">
        <w:tc>
          <w:tcPr>
            <w:tcW w:w="9157" w:type="dxa"/>
          </w:tcPr>
          <w:p w14:paraId="3E83226F" w14:textId="77777777" w:rsidR="00992E96" w:rsidRPr="0021114E" w:rsidRDefault="00992E96" w:rsidP="0056655E">
            <w:pPr>
              <w:pStyle w:val="MainText"/>
              <w:spacing w:line="240" w:lineRule="auto"/>
              <w:rPr>
                <w:rFonts w:ascii="Arial" w:hAnsi="Arial" w:cs="Arial"/>
                <w:b/>
                <w:szCs w:val="22"/>
              </w:rPr>
            </w:pPr>
          </w:p>
          <w:p w14:paraId="3E832270" w14:textId="0460A4A3" w:rsidR="00992E96" w:rsidRDefault="00992E96" w:rsidP="0056655E">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56655E">
            <w:pPr>
              <w:pStyle w:val="MainText"/>
              <w:spacing w:line="240" w:lineRule="auto"/>
              <w:rPr>
                <w:rFonts w:ascii="Arial" w:hAnsi="Arial" w:cs="Arial"/>
                <w:szCs w:val="22"/>
              </w:rPr>
            </w:pPr>
          </w:p>
          <w:p w14:paraId="3E832272" w14:textId="2A73FCFA" w:rsidR="00992E96" w:rsidRPr="0021114E" w:rsidRDefault="00EC35E9" w:rsidP="0056655E">
            <w:pPr>
              <w:pStyle w:val="MainText"/>
              <w:spacing w:line="240" w:lineRule="auto"/>
              <w:rPr>
                <w:rFonts w:ascii="Arial" w:hAnsi="Arial" w:cs="Arial"/>
                <w:szCs w:val="22"/>
              </w:rPr>
            </w:pPr>
            <w:r>
              <w:rPr>
                <w:rFonts w:ascii="Arial" w:hAnsi="Arial" w:cs="Arial"/>
                <w:szCs w:val="22"/>
              </w:rPr>
              <w:t>T</w:t>
            </w:r>
            <w:r w:rsidR="00221DC3">
              <w:rPr>
                <w:rFonts w:ascii="Arial" w:hAnsi="Arial" w:cs="Arial"/>
                <w:szCs w:val="22"/>
              </w:rPr>
              <w:t>he meeting</w:t>
            </w:r>
            <w:r>
              <w:rPr>
                <w:rFonts w:ascii="Arial" w:hAnsi="Arial" w:cs="Arial"/>
                <w:szCs w:val="22"/>
              </w:rPr>
              <w:t xml:space="preserve"> will </w:t>
            </w:r>
            <w:r w:rsidR="00221DC3">
              <w:rPr>
                <w:rFonts w:ascii="Arial" w:hAnsi="Arial" w:cs="Arial"/>
                <w:szCs w:val="22"/>
              </w:rPr>
              <w:t>provide</w:t>
            </w:r>
            <w:r>
              <w:rPr>
                <w:rFonts w:ascii="Arial" w:hAnsi="Arial" w:cs="Arial"/>
                <w:szCs w:val="22"/>
              </w:rPr>
              <w:t xml:space="preserve"> an opportunity for</w:t>
            </w:r>
            <w:r w:rsidR="00C26B86">
              <w:rPr>
                <w:rFonts w:ascii="Arial" w:hAnsi="Arial" w:cs="Arial"/>
                <w:szCs w:val="22"/>
              </w:rPr>
              <w:t xml:space="preserve"> Fire Commission</w:t>
            </w:r>
            <w:r>
              <w:rPr>
                <w:rFonts w:ascii="Arial" w:hAnsi="Arial" w:cs="Arial"/>
                <w:szCs w:val="22"/>
              </w:rPr>
              <w:t xml:space="preserve"> members to discuss the Minister’s priorities for the fire reform programme going forward. </w:t>
            </w:r>
          </w:p>
          <w:p w14:paraId="3E832273" w14:textId="77777777" w:rsidR="00992E96" w:rsidRPr="0021114E" w:rsidRDefault="00992E96" w:rsidP="0056655E">
            <w:pPr>
              <w:pStyle w:val="MainText"/>
              <w:spacing w:line="240" w:lineRule="auto"/>
              <w:rPr>
                <w:rFonts w:ascii="Arial" w:hAnsi="Arial" w:cs="Arial"/>
                <w:szCs w:val="22"/>
              </w:rPr>
            </w:pPr>
          </w:p>
          <w:p w14:paraId="3E832274" w14:textId="53B0FB0A" w:rsidR="00992E96" w:rsidRPr="0021114E" w:rsidRDefault="00992E96" w:rsidP="0056655E">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56655E">
            <w:pPr>
              <w:pStyle w:val="MainText"/>
              <w:spacing w:line="240" w:lineRule="auto"/>
              <w:rPr>
                <w:rFonts w:ascii="Arial" w:hAnsi="Arial" w:cs="Arial"/>
                <w:b/>
                <w:szCs w:val="22"/>
              </w:rPr>
            </w:pPr>
          </w:p>
          <w:p w14:paraId="3E832276" w14:textId="49D18B55" w:rsidR="00992E96" w:rsidRPr="00EC35E9" w:rsidRDefault="00EC35E9" w:rsidP="0056655E">
            <w:pPr>
              <w:pStyle w:val="MainText"/>
              <w:spacing w:line="240" w:lineRule="auto"/>
              <w:rPr>
                <w:rFonts w:ascii="Arial" w:hAnsi="Arial" w:cs="Arial"/>
                <w:szCs w:val="22"/>
              </w:rPr>
            </w:pPr>
            <w:r w:rsidRPr="00EC35E9">
              <w:rPr>
                <w:rFonts w:ascii="Arial" w:hAnsi="Arial" w:cs="Arial"/>
                <w:szCs w:val="22"/>
              </w:rPr>
              <w:t>Officers to progress as directed.</w:t>
            </w:r>
          </w:p>
          <w:p w14:paraId="3E832277" w14:textId="77777777" w:rsidR="00992E96" w:rsidRPr="0021114E" w:rsidRDefault="00992E96" w:rsidP="0056655E">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56655E">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4166D688" w:rsidR="00992E96" w:rsidRPr="00B27F61" w:rsidRDefault="00EC35E9" w:rsidP="0056655E">
            <w:pPr>
              <w:pStyle w:val="MainText"/>
              <w:spacing w:before="120" w:line="240" w:lineRule="auto"/>
              <w:rPr>
                <w:rFonts w:ascii="Arial" w:hAnsi="Arial" w:cs="Arial"/>
                <w:sz w:val="22"/>
                <w:szCs w:val="22"/>
              </w:rPr>
            </w:pPr>
            <w:r>
              <w:rPr>
                <w:rFonts w:ascii="Arial" w:hAnsi="Arial" w:cs="Arial"/>
                <w:sz w:val="22"/>
                <w:szCs w:val="22"/>
              </w:rPr>
              <w:t>Lucy Ellender</w:t>
            </w:r>
          </w:p>
        </w:tc>
      </w:tr>
      <w:tr w:rsidR="00992E96" w:rsidRPr="00B27F61" w14:paraId="3E832280" w14:textId="77777777" w:rsidTr="00992E96">
        <w:tc>
          <w:tcPr>
            <w:tcW w:w="2774" w:type="dxa"/>
          </w:tcPr>
          <w:p w14:paraId="3E83227E" w14:textId="77777777" w:rsidR="00992E96" w:rsidRPr="00B27F61" w:rsidRDefault="00992E96" w:rsidP="0056655E">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2140ECBC" w:rsidR="00992E96" w:rsidRPr="00B27F61" w:rsidRDefault="0056655E" w:rsidP="00E74F92">
            <w:pPr>
              <w:pStyle w:val="MainText"/>
              <w:spacing w:before="120" w:line="240" w:lineRule="auto"/>
              <w:rPr>
                <w:rFonts w:ascii="Arial" w:hAnsi="Arial" w:cs="Arial"/>
                <w:sz w:val="22"/>
                <w:szCs w:val="22"/>
              </w:rPr>
            </w:pPr>
            <w:r>
              <w:rPr>
                <w:rFonts w:ascii="Arial" w:hAnsi="Arial" w:cs="Arial"/>
                <w:sz w:val="22"/>
                <w:szCs w:val="22"/>
              </w:rPr>
              <w:t>Adviser</w:t>
            </w:r>
          </w:p>
        </w:tc>
      </w:tr>
      <w:tr w:rsidR="00992E96" w:rsidRPr="00B27F61" w14:paraId="3E832283" w14:textId="77777777" w:rsidTr="00992E96">
        <w:tc>
          <w:tcPr>
            <w:tcW w:w="2774" w:type="dxa"/>
          </w:tcPr>
          <w:p w14:paraId="3E832281" w14:textId="77777777" w:rsidR="00992E96" w:rsidRPr="00B27F61" w:rsidRDefault="00992E96" w:rsidP="0056655E">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39101BF5" w:rsidR="00992E96" w:rsidRPr="00EC35E9" w:rsidRDefault="00EC35E9" w:rsidP="0056655E">
            <w:pPr>
              <w:pStyle w:val="MainText"/>
              <w:spacing w:before="120" w:line="240" w:lineRule="auto"/>
              <w:rPr>
                <w:rFonts w:ascii="Arial" w:hAnsi="Arial" w:cs="Arial"/>
                <w:sz w:val="22"/>
                <w:szCs w:val="22"/>
              </w:rPr>
            </w:pPr>
            <w:r w:rsidRPr="00EC35E9">
              <w:rPr>
                <w:rFonts w:ascii="Arial" w:hAnsi="Arial" w:cs="Arial"/>
                <w:sz w:val="22"/>
                <w:szCs w:val="22"/>
              </w:rPr>
              <w:t>020 7664 3321</w:t>
            </w:r>
          </w:p>
        </w:tc>
      </w:tr>
      <w:tr w:rsidR="00992E96" w:rsidRPr="00B27F61" w14:paraId="3E832286" w14:textId="77777777" w:rsidTr="00992E96">
        <w:trPr>
          <w:trHeight w:val="507"/>
        </w:trPr>
        <w:tc>
          <w:tcPr>
            <w:tcW w:w="2774" w:type="dxa"/>
          </w:tcPr>
          <w:p w14:paraId="3E832284" w14:textId="77777777" w:rsidR="00992E96" w:rsidRPr="00B27F61" w:rsidRDefault="00992E96" w:rsidP="0056655E">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3050CEAE" w:rsidR="00992E96" w:rsidRPr="00221DC3" w:rsidRDefault="000F62F6" w:rsidP="0056655E">
            <w:pPr>
              <w:pStyle w:val="MainText"/>
              <w:spacing w:before="120" w:line="240" w:lineRule="auto"/>
              <w:rPr>
                <w:rFonts w:ascii="Arial" w:hAnsi="Arial" w:cs="Arial"/>
                <w:sz w:val="22"/>
                <w:szCs w:val="22"/>
              </w:rPr>
            </w:pPr>
            <w:hyperlink r:id="rId11" w:history="1">
              <w:r w:rsidR="00EC35E9" w:rsidRPr="00221DC3">
                <w:rPr>
                  <w:rStyle w:val="Hyperlink"/>
                  <w:rFonts w:ascii="Arial" w:hAnsi="Arial" w:cs="Arial"/>
                  <w:sz w:val="22"/>
                  <w:szCs w:val="22"/>
                </w:rPr>
                <w:t>lucy.ellender@local.gov.uk</w:t>
              </w:r>
            </w:hyperlink>
            <w:r w:rsidR="00EC35E9" w:rsidRPr="00221DC3">
              <w:rPr>
                <w:rFonts w:ascii="Arial" w:hAnsi="Arial" w:cs="Arial"/>
                <w:sz w:val="22"/>
                <w:szCs w:val="22"/>
              </w:rPr>
              <w:t xml:space="preserve"> </w:t>
            </w:r>
          </w:p>
        </w:tc>
      </w:tr>
    </w:tbl>
    <w:p w14:paraId="3E832288" w14:textId="06C17B96" w:rsidR="00992E96" w:rsidRDefault="00992E96" w:rsidP="00992E96">
      <w:pPr>
        <w:rPr>
          <w:rFonts w:ascii="Arial" w:hAnsi="Arial" w:cs="Arial"/>
          <w:szCs w:val="22"/>
        </w:rPr>
      </w:pPr>
      <w:r w:rsidRPr="00B27F61">
        <w:rPr>
          <w:rFonts w:ascii="Arial" w:hAnsi="Arial" w:cs="Arial"/>
          <w:szCs w:val="22"/>
        </w:rPr>
        <w:br w:type="page"/>
      </w:r>
    </w:p>
    <w:p w14:paraId="47AEE762" w14:textId="77777777" w:rsidR="000F62F6" w:rsidRDefault="000F62F6" w:rsidP="00992E96">
      <w:pPr>
        <w:rPr>
          <w:rFonts w:ascii="Arial" w:hAnsi="Arial" w:cs="Arial"/>
          <w:szCs w:val="22"/>
        </w:rPr>
        <w:sectPr w:rsidR="000F62F6" w:rsidSect="0056655E">
          <w:headerReference w:type="default" r:id="rId12"/>
          <w:footerReference w:type="default" r:id="rId13"/>
          <w:headerReference w:type="first" r:id="rId14"/>
          <w:pgSz w:w="11907" w:h="16840" w:code="9"/>
          <w:pgMar w:top="1418" w:right="1418" w:bottom="851" w:left="1418" w:header="1134" w:footer="567" w:gutter="0"/>
          <w:cols w:space="720"/>
        </w:sectPr>
      </w:pPr>
    </w:p>
    <w:p w14:paraId="3E83228B" w14:textId="1A70EE6D" w:rsidR="00992E96" w:rsidRPr="0021114E" w:rsidRDefault="0056655E" w:rsidP="00C26B86">
      <w:pPr>
        <w:pStyle w:val="LGAItemNoHeading"/>
        <w:spacing w:before="240"/>
        <w:rPr>
          <w:rFonts w:ascii="Arial" w:hAnsi="Arial" w:cs="Arial"/>
          <w:b w:val="0"/>
          <w:color w:val="FF0000"/>
          <w:szCs w:val="22"/>
        </w:rPr>
      </w:pPr>
      <w:bookmarkStart w:id="2" w:name="MainHeading2"/>
      <w:bookmarkEnd w:id="2"/>
      <w:r>
        <w:rPr>
          <w:rFonts w:ascii="Arial" w:hAnsi="Arial" w:cs="Arial"/>
          <w:sz w:val="28"/>
          <w:szCs w:val="28"/>
        </w:rPr>
        <w:lastRenderedPageBreak/>
        <w:t xml:space="preserve">Nick Hurd MP - </w:t>
      </w:r>
      <w:r w:rsidRPr="0056655E">
        <w:rPr>
          <w:rFonts w:ascii="Arial" w:hAnsi="Arial" w:cs="Arial"/>
          <w:sz w:val="28"/>
          <w:szCs w:val="28"/>
          <w:lang w:val="en"/>
        </w:rPr>
        <w:t>Minister of State f</w:t>
      </w:r>
      <w:r w:rsidR="00C26B86">
        <w:rPr>
          <w:rFonts w:ascii="Arial" w:hAnsi="Arial" w:cs="Arial"/>
          <w:sz w:val="28"/>
          <w:szCs w:val="28"/>
          <w:lang w:val="en"/>
        </w:rPr>
        <w:t>or Policing and the Fire Service</w:t>
      </w: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6501B1A1" w:rsidR="00992E96" w:rsidRDefault="0056655E" w:rsidP="00841D53">
      <w:pPr>
        <w:pStyle w:val="MainText"/>
        <w:numPr>
          <w:ilvl w:val="0"/>
          <w:numId w:val="1"/>
        </w:numPr>
        <w:spacing w:line="240" w:lineRule="auto"/>
        <w:rPr>
          <w:rFonts w:ascii="Arial" w:hAnsi="Arial" w:cs="Arial"/>
          <w:szCs w:val="22"/>
        </w:rPr>
      </w:pPr>
      <w:r>
        <w:rPr>
          <w:rFonts w:ascii="Arial" w:hAnsi="Arial" w:cs="Arial"/>
          <w:szCs w:val="22"/>
        </w:rPr>
        <w:t>Following the General Election on 8 Ju</w:t>
      </w:r>
      <w:r w:rsidRPr="0056655E">
        <w:rPr>
          <w:rFonts w:ascii="Arial" w:hAnsi="Arial" w:cs="Arial"/>
          <w:szCs w:val="22"/>
        </w:rPr>
        <w:t xml:space="preserve">ne, </w:t>
      </w:r>
      <w:r w:rsidRPr="0056655E">
        <w:rPr>
          <w:rFonts w:ascii="Arial" w:hAnsi="Arial" w:cs="Arial"/>
          <w:lang w:val="en"/>
        </w:rPr>
        <w:t>Nick Hurd was appointed Minister of State at the Home Office on 12 June 2017</w:t>
      </w:r>
      <w:r>
        <w:rPr>
          <w:rFonts w:ascii="Arial" w:hAnsi="Arial" w:cs="Arial"/>
          <w:lang w:val="en"/>
        </w:rPr>
        <w:t>.</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1" w14:textId="165317DB" w:rsidR="00992E96" w:rsidRPr="0056655E" w:rsidRDefault="0056655E" w:rsidP="0056655E">
      <w:pPr>
        <w:pStyle w:val="MainText"/>
        <w:spacing w:line="240" w:lineRule="auto"/>
        <w:rPr>
          <w:rFonts w:ascii="Arial" w:hAnsi="Arial" w:cs="Arial"/>
          <w:b/>
          <w:szCs w:val="22"/>
        </w:rPr>
      </w:pPr>
      <w:r>
        <w:rPr>
          <w:rFonts w:ascii="Arial" w:hAnsi="Arial" w:cs="Arial"/>
          <w:b/>
          <w:szCs w:val="22"/>
        </w:rPr>
        <w:t>Biography</w:t>
      </w:r>
    </w:p>
    <w:p w14:paraId="17D2477C" w14:textId="77777777" w:rsidR="0056655E" w:rsidRPr="0021114E" w:rsidRDefault="0056655E" w:rsidP="00841D53">
      <w:pPr>
        <w:pStyle w:val="ListParagraph"/>
        <w:rPr>
          <w:rFonts w:ascii="Arial" w:hAnsi="Arial" w:cs="Arial"/>
          <w:szCs w:val="22"/>
        </w:rPr>
      </w:pPr>
    </w:p>
    <w:p w14:paraId="2605241A" w14:textId="293F67F3" w:rsidR="0056655E" w:rsidRPr="0056655E" w:rsidRDefault="0056655E" w:rsidP="0056655E">
      <w:pPr>
        <w:pStyle w:val="ListParagraph"/>
        <w:numPr>
          <w:ilvl w:val="0"/>
          <w:numId w:val="1"/>
        </w:numPr>
        <w:rPr>
          <w:rFonts w:ascii="Arial" w:hAnsi="Arial" w:cs="Arial"/>
          <w:szCs w:val="22"/>
        </w:rPr>
      </w:pPr>
      <w:r w:rsidRPr="0056655E">
        <w:rPr>
          <w:rFonts w:ascii="Arial" w:hAnsi="Arial" w:cs="Arial"/>
          <w:szCs w:val="22"/>
        </w:rPr>
        <w:t xml:space="preserve">Nick Hurd MP has been the member for Ruislip Northwood since 2005. He was appointed as the Minister of State for Policing and the Fire Service for the Home Office in 2017. Prior to this, he was the Minister of State for Climate Change and Industry from 2016 until 2017. He has previously been the Parliamentary Under-Secretary of State for the Department for International Development and Parliamentary Secretary in the Cabinet Office. In 2007, he held the position of Opposition Whip. </w:t>
      </w:r>
    </w:p>
    <w:p w14:paraId="2E46D04A" w14:textId="77777777" w:rsidR="0056655E" w:rsidRPr="0056655E" w:rsidRDefault="0056655E" w:rsidP="0056655E">
      <w:pPr>
        <w:pStyle w:val="ListParagraph"/>
        <w:ind w:left="360"/>
        <w:rPr>
          <w:rFonts w:ascii="Arial" w:hAnsi="Arial" w:cs="Arial"/>
          <w:szCs w:val="22"/>
        </w:rPr>
      </w:pPr>
    </w:p>
    <w:p w14:paraId="6DB16E5D" w14:textId="77777777" w:rsidR="0056655E" w:rsidRPr="0056655E" w:rsidRDefault="0056655E" w:rsidP="0056655E">
      <w:pPr>
        <w:pStyle w:val="ListParagraph"/>
        <w:numPr>
          <w:ilvl w:val="0"/>
          <w:numId w:val="1"/>
        </w:numPr>
        <w:rPr>
          <w:rFonts w:ascii="Arial" w:hAnsi="Arial" w:cs="Arial"/>
          <w:szCs w:val="22"/>
        </w:rPr>
      </w:pPr>
      <w:r w:rsidRPr="0056655E">
        <w:rPr>
          <w:rFonts w:ascii="Arial" w:hAnsi="Arial" w:cs="Arial"/>
          <w:szCs w:val="22"/>
        </w:rPr>
        <w:t>He has been a member of the Environmental Audit Committee and the Petitions Committee, as well as the Joint Committee on the Draft Climate Change Bill in 2007. Mr Hurd established an early track record in the field of community activity. In 2006, he came top of the ballot for Private Members' Bills, and adopted a Bill drafted by community and environment groups to promote localism in decision-making and public spending. It became law as the Sustainable Communities Act in 2007.</w:t>
      </w:r>
    </w:p>
    <w:p w14:paraId="4AE3CA90" w14:textId="77777777" w:rsidR="0056655E" w:rsidRPr="0056655E" w:rsidRDefault="0056655E" w:rsidP="0056655E">
      <w:pPr>
        <w:pStyle w:val="ListParagraph"/>
        <w:ind w:left="360"/>
        <w:rPr>
          <w:rFonts w:ascii="Arial" w:hAnsi="Arial" w:cs="Arial"/>
          <w:szCs w:val="22"/>
        </w:rPr>
      </w:pPr>
    </w:p>
    <w:p w14:paraId="4B96524D" w14:textId="77C8D3C7" w:rsidR="0056655E" w:rsidRDefault="0056655E" w:rsidP="00841D53">
      <w:pPr>
        <w:pStyle w:val="ListParagraph"/>
        <w:numPr>
          <w:ilvl w:val="0"/>
          <w:numId w:val="1"/>
        </w:numPr>
        <w:rPr>
          <w:rFonts w:ascii="Arial" w:hAnsi="Arial" w:cs="Arial"/>
          <w:szCs w:val="22"/>
        </w:rPr>
      </w:pPr>
      <w:r w:rsidRPr="0056655E">
        <w:rPr>
          <w:rFonts w:ascii="Arial" w:hAnsi="Arial" w:cs="Arial"/>
          <w:szCs w:val="22"/>
        </w:rPr>
        <w:t>In his non</w:t>
      </w:r>
      <w:r w:rsidR="00C26B86">
        <w:rPr>
          <w:rFonts w:ascii="Arial" w:hAnsi="Arial" w:cs="Arial"/>
          <w:szCs w:val="22"/>
        </w:rPr>
        <w:t>-</w:t>
      </w:r>
      <w:r w:rsidRPr="0056655E">
        <w:rPr>
          <w:rFonts w:ascii="Arial" w:hAnsi="Arial" w:cs="Arial"/>
          <w:szCs w:val="22"/>
        </w:rPr>
        <w:t>parliamentary career, Mr Hurd has worked as a business director and banker.</w:t>
      </w:r>
    </w:p>
    <w:p w14:paraId="11928A06" w14:textId="77777777" w:rsidR="0056655E" w:rsidRPr="0056655E" w:rsidRDefault="0056655E" w:rsidP="0056655E">
      <w:pPr>
        <w:pStyle w:val="ListParagraph"/>
        <w:rPr>
          <w:rFonts w:ascii="Arial" w:hAnsi="Arial" w:cs="Arial"/>
          <w:b/>
          <w:szCs w:val="22"/>
        </w:rPr>
      </w:pPr>
    </w:p>
    <w:p w14:paraId="3C89E472" w14:textId="60E02259" w:rsidR="0056655E" w:rsidRPr="0056655E" w:rsidRDefault="0056655E" w:rsidP="0056655E">
      <w:pPr>
        <w:rPr>
          <w:rFonts w:ascii="Arial" w:hAnsi="Arial" w:cs="Arial"/>
          <w:szCs w:val="22"/>
        </w:rPr>
      </w:pPr>
      <w:r w:rsidRPr="0056655E">
        <w:rPr>
          <w:rFonts w:ascii="Arial" w:hAnsi="Arial" w:cs="Arial"/>
          <w:b/>
          <w:szCs w:val="22"/>
        </w:rPr>
        <w:t>Fire Reform Programme</w:t>
      </w:r>
    </w:p>
    <w:p w14:paraId="0F79BD2C" w14:textId="77777777" w:rsidR="0056655E" w:rsidRPr="0056655E" w:rsidRDefault="0056655E" w:rsidP="0056655E">
      <w:pPr>
        <w:pStyle w:val="ListParagraph"/>
        <w:rPr>
          <w:rFonts w:ascii="Arial" w:hAnsi="Arial" w:cs="Arial"/>
          <w:szCs w:val="22"/>
        </w:rPr>
      </w:pPr>
    </w:p>
    <w:p w14:paraId="71C96575" w14:textId="5EE9A161" w:rsidR="0010513C" w:rsidRDefault="0056655E" w:rsidP="00841D53">
      <w:pPr>
        <w:pStyle w:val="ListParagraph"/>
        <w:numPr>
          <w:ilvl w:val="0"/>
          <w:numId w:val="1"/>
        </w:numPr>
        <w:rPr>
          <w:rFonts w:ascii="Arial" w:hAnsi="Arial" w:cs="Arial"/>
          <w:szCs w:val="22"/>
        </w:rPr>
      </w:pPr>
      <w:r>
        <w:rPr>
          <w:rFonts w:ascii="Arial" w:hAnsi="Arial" w:cs="Arial"/>
          <w:szCs w:val="22"/>
        </w:rPr>
        <w:t xml:space="preserve">The previous </w:t>
      </w:r>
      <w:r w:rsidR="00E74F92">
        <w:rPr>
          <w:rFonts w:ascii="Arial" w:hAnsi="Arial" w:cs="Arial"/>
          <w:szCs w:val="22"/>
        </w:rPr>
        <w:t xml:space="preserve">Government </w:t>
      </w:r>
      <w:r>
        <w:rPr>
          <w:rFonts w:ascii="Arial" w:hAnsi="Arial" w:cs="Arial"/>
          <w:szCs w:val="22"/>
        </w:rPr>
        <w:t xml:space="preserve">set out their fire reform agenda </w:t>
      </w:r>
      <w:r w:rsidR="0010513C">
        <w:rPr>
          <w:rFonts w:ascii="Arial" w:hAnsi="Arial" w:cs="Arial"/>
          <w:szCs w:val="22"/>
        </w:rPr>
        <w:t>under three key pillars:</w:t>
      </w:r>
    </w:p>
    <w:p w14:paraId="43E1022B" w14:textId="77777777" w:rsidR="00E74F92" w:rsidRDefault="00E74F92" w:rsidP="00E74F92">
      <w:pPr>
        <w:pStyle w:val="ListParagraph"/>
        <w:ind w:left="792"/>
        <w:rPr>
          <w:rFonts w:ascii="Arial" w:hAnsi="Arial" w:cs="Arial"/>
          <w:szCs w:val="22"/>
        </w:rPr>
      </w:pPr>
    </w:p>
    <w:p w14:paraId="1BD0A5CB" w14:textId="72777BB1" w:rsidR="0010513C" w:rsidRDefault="0010513C" w:rsidP="0010513C">
      <w:pPr>
        <w:pStyle w:val="ListParagraph"/>
        <w:numPr>
          <w:ilvl w:val="1"/>
          <w:numId w:val="1"/>
        </w:numPr>
        <w:rPr>
          <w:rFonts w:ascii="Arial" w:hAnsi="Arial" w:cs="Arial"/>
          <w:szCs w:val="22"/>
        </w:rPr>
      </w:pPr>
      <w:r>
        <w:rPr>
          <w:rFonts w:ascii="Arial" w:hAnsi="Arial" w:cs="Arial"/>
          <w:szCs w:val="22"/>
        </w:rPr>
        <w:t>Accountability and transparency</w:t>
      </w:r>
      <w:r w:rsidR="00E74F92">
        <w:rPr>
          <w:rFonts w:ascii="Arial" w:hAnsi="Arial" w:cs="Arial"/>
          <w:szCs w:val="22"/>
        </w:rPr>
        <w:t xml:space="preserve"> – including the introduction of a new inspectorate, the opportunity for Police and Crime Commissioners to take on the governance of the fire and rescue service, and further data transparency.</w:t>
      </w:r>
    </w:p>
    <w:p w14:paraId="6E717F30" w14:textId="77777777" w:rsidR="00C26B86" w:rsidRDefault="00C26B86" w:rsidP="00C26B86">
      <w:pPr>
        <w:pStyle w:val="ListParagraph"/>
        <w:ind w:left="792"/>
        <w:rPr>
          <w:rFonts w:ascii="Arial" w:hAnsi="Arial" w:cs="Arial"/>
          <w:szCs w:val="22"/>
        </w:rPr>
      </w:pPr>
    </w:p>
    <w:p w14:paraId="606E792A" w14:textId="1DDE412F" w:rsidR="0010513C" w:rsidRDefault="0010513C" w:rsidP="0010513C">
      <w:pPr>
        <w:pStyle w:val="ListParagraph"/>
        <w:numPr>
          <w:ilvl w:val="1"/>
          <w:numId w:val="1"/>
        </w:numPr>
        <w:rPr>
          <w:rFonts w:ascii="Arial" w:hAnsi="Arial" w:cs="Arial"/>
          <w:szCs w:val="22"/>
        </w:rPr>
      </w:pPr>
      <w:r>
        <w:rPr>
          <w:rFonts w:ascii="Arial" w:hAnsi="Arial" w:cs="Arial"/>
          <w:szCs w:val="22"/>
        </w:rPr>
        <w:t>Efficiency and Collaboration</w:t>
      </w:r>
      <w:r w:rsidR="00E74F92">
        <w:rPr>
          <w:rFonts w:ascii="Arial" w:hAnsi="Arial" w:cs="Arial"/>
          <w:szCs w:val="22"/>
        </w:rPr>
        <w:t xml:space="preserve"> – including better and more joined up procurement and collaboration agreements between the emergency services. </w:t>
      </w:r>
    </w:p>
    <w:p w14:paraId="1329450F" w14:textId="77777777" w:rsidR="00C26B86" w:rsidRPr="00C26B86" w:rsidRDefault="00C26B86" w:rsidP="00C26B86">
      <w:pPr>
        <w:rPr>
          <w:rFonts w:ascii="Arial" w:hAnsi="Arial" w:cs="Arial"/>
          <w:szCs w:val="22"/>
        </w:rPr>
      </w:pPr>
    </w:p>
    <w:p w14:paraId="5E7672EF" w14:textId="6C189AC8" w:rsidR="0010513C" w:rsidRPr="00E74F92" w:rsidRDefault="0010513C" w:rsidP="00E74F92">
      <w:pPr>
        <w:pStyle w:val="ListParagraph"/>
        <w:numPr>
          <w:ilvl w:val="1"/>
          <w:numId w:val="1"/>
        </w:numPr>
        <w:rPr>
          <w:rFonts w:ascii="Arial" w:hAnsi="Arial" w:cs="Arial"/>
          <w:szCs w:val="22"/>
        </w:rPr>
      </w:pPr>
      <w:r>
        <w:rPr>
          <w:rFonts w:ascii="Arial" w:hAnsi="Arial" w:cs="Arial"/>
          <w:szCs w:val="22"/>
        </w:rPr>
        <w:t>Workforce reform</w:t>
      </w:r>
      <w:r w:rsidR="00E74F92">
        <w:rPr>
          <w:rFonts w:ascii="Arial" w:hAnsi="Arial" w:cs="Arial"/>
          <w:szCs w:val="22"/>
        </w:rPr>
        <w:t xml:space="preserve"> to – including a new standards body and an expectation of a more diverse firefighter workforce.</w:t>
      </w:r>
    </w:p>
    <w:p w14:paraId="702E21BC" w14:textId="77777777" w:rsidR="0010513C" w:rsidRDefault="0010513C" w:rsidP="0010513C">
      <w:pPr>
        <w:pStyle w:val="ListParagraph"/>
        <w:ind w:left="360"/>
        <w:rPr>
          <w:rFonts w:ascii="Arial" w:hAnsi="Arial" w:cs="Arial"/>
          <w:szCs w:val="22"/>
        </w:rPr>
      </w:pPr>
    </w:p>
    <w:p w14:paraId="293E8C7C" w14:textId="6D227FA9" w:rsidR="0010513C" w:rsidRPr="0010513C" w:rsidRDefault="001F2DCC" w:rsidP="0010513C">
      <w:pPr>
        <w:rPr>
          <w:rFonts w:ascii="Arial" w:hAnsi="Arial" w:cs="Arial"/>
          <w:szCs w:val="22"/>
        </w:rPr>
      </w:pPr>
      <w:r>
        <w:rPr>
          <w:rFonts w:ascii="Arial" w:hAnsi="Arial" w:cs="Arial"/>
          <w:b/>
          <w:szCs w:val="22"/>
        </w:rPr>
        <w:t>Implications for Wales</w:t>
      </w:r>
    </w:p>
    <w:p w14:paraId="03173C92" w14:textId="77777777" w:rsidR="0010513C" w:rsidRDefault="0010513C" w:rsidP="0010513C">
      <w:pPr>
        <w:pStyle w:val="ListParagraph"/>
        <w:ind w:left="360"/>
        <w:rPr>
          <w:rFonts w:ascii="Arial" w:hAnsi="Arial" w:cs="Arial"/>
          <w:szCs w:val="22"/>
        </w:rPr>
      </w:pPr>
    </w:p>
    <w:p w14:paraId="4EE8AE73" w14:textId="0099C481" w:rsidR="0056655E" w:rsidRPr="0056655E" w:rsidRDefault="0056655E" w:rsidP="00841D53">
      <w:pPr>
        <w:pStyle w:val="ListParagraph"/>
        <w:numPr>
          <w:ilvl w:val="0"/>
          <w:numId w:val="1"/>
        </w:numPr>
        <w:rPr>
          <w:rFonts w:ascii="Arial" w:hAnsi="Arial" w:cs="Arial"/>
          <w:szCs w:val="22"/>
        </w:rPr>
      </w:pPr>
      <w:r w:rsidRPr="0056655E">
        <w:rPr>
          <w:rFonts w:ascii="Arial" w:hAnsi="Arial" w:cs="Arial"/>
          <w:szCs w:val="22"/>
        </w:rPr>
        <w:t>Fire and rescue services and the promotion of fire safety is a devolved issue.</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76E2346" w14:textId="7C71713A" w:rsidR="002634A5" w:rsidRPr="001F2DCC" w:rsidRDefault="0010513C" w:rsidP="00841D53">
      <w:pPr>
        <w:pStyle w:val="ListParagraph"/>
        <w:numPr>
          <w:ilvl w:val="0"/>
          <w:numId w:val="1"/>
        </w:numPr>
        <w:rPr>
          <w:rFonts w:ascii="Arial" w:hAnsi="Arial" w:cs="Arial"/>
          <w:szCs w:val="22"/>
        </w:rPr>
      </w:pPr>
      <w:r>
        <w:rPr>
          <w:rFonts w:ascii="Arial" w:hAnsi="Arial" w:cs="Arial"/>
          <w:szCs w:val="22"/>
        </w:rPr>
        <w:t>There are no financial implications from this report.</w:t>
      </w:r>
    </w:p>
    <w:p w14:paraId="374C2B6B" w14:textId="77777777" w:rsidR="002634A5" w:rsidRDefault="002634A5"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bookmarkStart w:id="3" w:name="_GoBack"/>
      <w:bookmarkEnd w:id="3"/>
    </w:p>
    <w:p w14:paraId="3E8322A7" w14:textId="77777777" w:rsidR="00992E96" w:rsidRDefault="00992E96" w:rsidP="00841D53">
      <w:pPr>
        <w:pStyle w:val="ListParagraph"/>
        <w:numPr>
          <w:ilvl w:val="0"/>
          <w:numId w:val="1"/>
        </w:numPr>
        <w:rPr>
          <w:rFonts w:ascii="Arial" w:hAnsi="Arial" w:cs="Arial"/>
          <w:szCs w:val="22"/>
        </w:rPr>
      </w:pPr>
      <w:r>
        <w:rPr>
          <w:rFonts w:ascii="Arial" w:hAnsi="Arial" w:cs="Arial"/>
          <w:szCs w:val="22"/>
        </w:rPr>
        <w:t>Members are asked to:</w:t>
      </w:r>
    </w:p>
    <w:p w14:paraId="3E8322A8" w14:textId="77777777" w:rsidR="00A055A8" w:rsidRDefault="00A055A8" w:rsidP="00841D53">
      <w:pPr>
        <w:pStyle w:val="ListParagraph"/>
        <w:ind w:left="360"/>
        <w:rPr>
          <w:rFonts w:ascii="Arial" w:hAnsi="Arial" w:cs="Arial"/>
          <w:szCs w:val="22"/>
        </w:rPr>
      </w:pPr>
    </w:p>
    <w:p w14:paraId="3E8322B1" w14:textId="5DA71D09" w:rsidR="00B23DA6" w:rsidRPr="00221DC3" w:rsidRDefault="00221DC3" w:rsidP="00A055A8">
      <w:pPr>
        <w:pStyle w:val="ListParagraph"/>
        <w:numPr>
          <w:ilvl w:val="1"/>
          <w:numId w:val="1"/>
        </w:numPr>
        <w:ind w:left="788" w:hanging="431"/>
        <w:rPr>
          <w:rFonts w:ascii="Arial" w:hAnsi="Arial" w:cs="Arial"/>
          <w:szCs w:val="22"/>
        </w:rPr>
      </w:pPr>
      <w:r>
        <w:rPr>
          <w:rFonts w:ascii="Arial" w:hAnsi="Arial" w:cs="Arial"/>
          <w:szCs w:val="22"/>
        </w:rPr>
        <w:t xml:space="preserve">Discuss the Minister’s priorities for the fire reform programme. </w:t>
      </w:r>
    </w:p>
    <w:sectPr w:rsidR="00B23DA6" w:rsidRPr="00221DC3" w:rsidSect="000F62F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56655E" w:rsidRDefault="0056655E">
      <w:r>
        <w:separator/>
      </w:r>
    </w:p>
  </w:endnote>
  <w:endnote w:type="continuationSeparator" w:id="0">
    <w:p w14:paraId="3E8322B5" w14:textId="77777777" w:rsidR="0056655E" w:rsidRDefault="0056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56655E" w:rsidRDefault="0056655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56655E" w:rsidRDefault="0056655E">
      <w:r>
        <w:separator/>
      </w:r>
    </w:p>
  </w:footnote>
  <w:footnote w:type="continuationSeparator" w:id="0">
    <w:p w14:paraId="3E8322B3" w14:textId="77777777" w:rsidR="0056655E" w:rsidRDefault="0056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47"/>
      <w:gridCol w:w="3224"/>
    </w:tblGrid>
    <w:tr w:rsidR="0056655E" w:rsidRPr="004F266E" w14:paraId="3E8322B8" w14:textId="77777777" w:rsidTr="000F62F6">
      <w:tc>
        <w:tcPr>
          <w:tcW w:w="5847" w:type="dxa"/>
          <w:vMerge w:val="restart"/>
          <w:shd w:val="clear" w:color="auto" w:fill="auto"/>
        </w:tcPr>
        <w:p w14:paraId="3E8322B6" w14:textId="77777777" w:rsidR="0056655E" w:rsidRPr="00374227" w:rsidRDefault="0056655E" w:rsidP="0056655E">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26FE99EF" w14:textId="77777777" w:rsidR="000F62F6" w:rsidRDefault="000F62F6" w:rsidP="0056655E">
          <w:pPr>
            <w:pStyle w:val="Header"/>
            <w:rPr>
              <w:rFonts w:ascii="Arial" w:hAnsi="Arial" w:cs="Arial"/>
              <w:b/>
              <w:szCs w:val="22"/>
            </w:rPr>
          </w:pPr>
        </w:p>
        <w:p w14:paraId="3E8322B7" w14:textId="00CDF7EA" w:rsidR="0056655E" w:rsidRPr="00E7702B" w:rsidRDefault="0056655E" w:rsidP="0056655E">
          <w:pPr>
            <w:pStyle w:val="Header"/>
            <w:rPr>
              <w:rFonts w:ascii="Arial" w:hAnsi="Arial" w:cs="Arial"/>
              <w:b/>
              <w:i/>
              <w:szCs w:val="22"/>
            </w:rPr>
          </w:pPr>
          <w:r>
            <w:rPr>
              <w:rFonts w:ascii="Arial" w:hAnsi="Arial" w:cs="Arial"/>
              <w:b/>
              <w:szCs w:val="22"/>
            </w:rPr>
            <w:t xml:space="preserve">Fire Commission </w:t>
          </w:r>
          <w:r w:rsidRPr="00E7702B">
            <w:rPr>
              <w:rFonts w:ascii="Arial" w:hAnsi="Arial" w:cs="Arial"/>
              <w:i/>
            </w:rPr>
            <w:t xml:space="preserve"> </w:t>
          </w:r>
        </w:p>
      </w:tc>
    </w:tr>
    <w:tr w:rsidR="0056655E" w14:paraId="3E8322BB" w14:textId="77777777" w:rsidTr="000F62F6">
      <w:trPr>
        <w:trHeight w:val="450"/>
      </w:trPr>
      <w:tc>
        <w:tcPr>
          <w:tcW w:w="5847" w:type="dxa"/>
          <w:vMerge/>
          <w:shd w:val="clear" w:color="auto" w:fill="auto"/>
        </w:tcPr>
        <w:p w14:paraId="3E8322B9" w14:textId="77777777" w:rsidR="0056655E" w:rsidRPr="00374227" w:rsidRDefault="0056655E" w:rsidP="0056655E">
          <w:pPr>
            <w:pStyle w:val="Header"/>
          </w:pPr>
        </w:p>
      </w:tc>
      <w:tc>
        <w:tcPr>
          <w:tcW w:w="3224" w:type="dxa"/>
          <w:shd w:val="clear" w:color="auto" w:fill="auto"/>
          <w:vAlign w:val="center"/>
        </w:tcPr>
        <w:p w14:paraId="3E8322BA" w14:textId="0BF9F15B" w:rsidR="0056655E" w:rsidRPr="00374227" w:rsidRDefault="0056655E" w:rsidP="0056655E">
          <w:pPr>
            <w:pStyle w:val="Header"/>
            <w:spacing w:before="60"/>
            <w:rPr>
              <w:rFonts w:ascii="Arial" w:hAnsi="Arial" w:cs="Arial"/>
              <w:szCs w:val="22"/>
            </w:rPr>
          </w:pPr>
          <w:r>
            <w:rPr>
              <w:rFonts w:ascii="Arial" w:hAnsi="Arial" w:cs="Arial"/>
              <w:szCs w:val="22"/>
            </w:rPr>
            <w:t xml:space="preserve">10 July 2017 </w:t>
          </w:r>
        </w:p>
      </w:tc>
    </w:tr>
    <w:tr w:rsidR="0056655E" w:rsidRPr="004F266E" w14:paraId="3E8322BE" w14:textId="77777777" w:rsidTr="000F62F6">
      <w:trPr>
        <w:trHeight w:val="80"/>
      </w:trPr>
      <w:tc>
        <w:tcPr>
          <w:tcW w:w="5847" w:type="dxa"/>
          <w:vMerge/>
          <w:shd w:val="clear" w:color="auto" w:fill="auto"/>
        </w:tcPr>
        <w:p w14:paraId="3E8322BC" w14:textId="77777777" w:rsidR="0056655E" w:rsidRPr="00374227" w:rsidRDefault="0056655E" w:rsidP="0056655E">
          <w:pPr>
            <w:pStyle w:val="Header"/>
          </w:pPr>
        </w:p>
      </w:tc>
      <w:tc>
        <w:tcPr>
          <w:tcW w:w="3224" w:type="dxa"/>
          <w:shd w:val="clear" w:color="auto" w:fill="auto"/>
          <w:vAlign w:val="center"/>
        </w:tcPr>
        <w:p w14:paraId="3E8322BD" w14:textId="1B1C5EF7" w:rsidR="0056655E" w:rsidRPr="00374227" w:rsidRDefault="0056655E" w:rsidP="0056655E">
          <w:pPr>
            <w:pStyle w:val="Header"/>
            <w:spacing w:before="60"/>
            <w:rPr>
              <w:rFonts w:ascii="Arial" w:hAnsi="Arial" w:cs="Arial"/>
              <w:b/>
              <w:szCs w:val="22"/>
            </w:rPr>
          </w:pPr>
        </w:p>
      </w:tc>
    </w:tr>
  </w:tbl>
  <w:p w14:paraId="3E8322BF" w14:textId="77777777" w:rsidR="0056655E" w:rsidRPr="0021114E" w:rsidRDefault="0056655E">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56655E" w:rsidRDefault="0056655E" w:rsidP="0056655E">
    <w:pPr>
      <w:pStyle w:val="Header"/>
      <w:rPr>
        <w:sz w:val="2"/>
      </w:rPr>
    </w:pPr>
  </w:p>
  <w:p w14:paraId="3E8322C2" w14:textId="77777777" w:rsidR="0056655E" w:rsidRDefault="0056655E" w:rsidP="0056655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56655E" w:rsidRPr="001D2C76" w14:paraId="3E8322C5" w14:textId="77777777" w:rsidTr="0056655E">
      <w:tc>
        <w:tcPr>
          <w:tcW w:w="6062" w:type="dxa"/>
          <w:vMerge w:val="restart"/>
        </w:tcPr>
        <w:p w14:paraId="3E8322C3" w14:textId="77777777" w:rsidR="0056655E" w:rsidRDefault="0056655E" w:rsidP="0056655E">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56655E" w:rsidRPr="001D2C76" w:rsidRDefault="0056655E" w:rsidP="0056655E">
          <w:pPr>
            <w:pStyle w:val="Header"/>
            <w:rPr>
              <w:b/>
            </w:rPr>
          </w:pPr>
          <w:r>
            <w:rPr>
              <w:rFonts w:ascii="Arial" w:hAnsi="Arial" w:cs="Arial"/>
              <w:b/>
              <w:sz w:val="24"/>
              <w:szCs w:val="24"/>
            </w:rPr>
            <w:t>Meeting title</w:t>
          </w:r>
        </w:p>
      </w:tc>
    </w:tr>
    <w:tr w:rsidR="0056655E" w14:paraId="3E8322C8" w14:textId="77777777" w:rsidTr="0056655E">
      <w:trPr>
        <w:trHeight w:val="450"/>
      </w:trPr>
      <w:tc>
        <w:tcPr>
          <w:tcW w:w="6062" w:type="dxa"/>
          <w:vMerge/>
        </w:tcPr>
        <w:p w14:paraId="3E8322C6" w14:textId="77777777" w:rsidR="0056655E" w:rsidRDefault="0056655E" w:rsidP="0056655E">
          <w:pPr>
            <w:pStyle w:val="Header"/>
          </w:pPr>
        </w:p>
      </w:tc>
      <w:tc>
        <w:tcPr>
          <w:tcW w:w="3225" w:type="dxa"/>
        </w:tcPr>
        <w:p w14:paraId="3E8322C7" w14:textId="77777777" w:rsidR="0056655E" w:rsidRDefault="0056655E" w:rsidP="0056655E">
          <w:pPr>
            <w:pStyle w:val="Header"/>
            <w:spacing w:before="60"/>
          </w:pPr>
          <w:r>
            <w:rPr>
              <w:rFonts w:ascii="Arial" w:hAnsi="Arial" w:cs="Arial"/>
              <w:sz w:val="24"/>
              <w:szCs w:val="24"/>
            </w:rPr>
            <w:t xml:space="preserve">Meeting date </w:t>
          </w:r>
        </w:p>
      </w:tc>
    </w:tr>
    <w:tr w:rsidR="0056655E" w14:paraId="3E8322CC" w14:textId="77777777" w:rsidTr="0056655E">
      <w:trPr>
        <w:trHeight w:val="450"/>
      </w:trPr>
      <w:tc>
        <w:tcPr>
          <w:tcW w:w="6062" w:type="dxa"/>
          <w:vMerge/>
        </w:tcPr>
        <w:p w14:paraId="3E8322C9" w14:textId="77777777" w:rsidR="0056655E" w:rsidRDefault="0056655E" w:rsidP="0056655E">
          <w:pPr>
            <w:pStyle w:val="Header"/>
          </w:pPr>
        </w:p>
      </w:tc>
      <w:tc>
        <w:tcPr>
          <w:tcW w:w="3225" w:type="dxa"/>
        </w:tcPr>
        <w:p w14:paraId="3E8322CA" w14:textId="77777777" w:rsidR="0056655E" w:rsidRDefault="0056655E" w:rsidP="0056655E">
          <w:pPr>
            <w:pStyle w:val="Header"/>
            <w:spacing w:before="60"/>
            <w:rPr>
              <w:rFonts w:ascii="Arial" w:hAnsi="Arial" w:cs="Arial"/>
              <w:b/>
              <w:sz w:val="24"/>
              <w:szCs w:val="24"/>
            </w:rPr>
          </w:pPr>
        </w:p>
        <w:p w14:paraId="3E8322CB" w14:textId="77777777" w:rsidR="0056655E" w:rsidRPr="00546D0D" w:rsidRDefault="0056655E" w:rsidP="0056655E">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56655E" w:rsidRDefault="0056655E" w:rsidP="0056655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F62F6"/>
    <w:rsid w:val="0010513C"/>
    <w:rsid w:val="00105469"/>
    <w:rsid w:val="00122698"/>
    <w:rsid w:val="001B36CE"/>
    <w:rsid w:val="001F2DCC"/>
    <w:rsid w:val="00221DC3"/>
    <w:rsid w:val="00243DF2"/>
    <w:rsid w:val="002634A5"/>
    <w:rsid w:val="002A40E9"/>
    <w:rsid w:val="004A0786"/>
    <w:rsid w:val="0056655E"/>
    <w:rsid w:val="00612E8B"/>
    <w:rsid w:val="00820FF5"/>
    <w:rsid w:val="00841D53"/>
    <w:rsid w:val="00891AE9"/>
    <w:rsid w:val="00992E96"/>
    <w:rsid w:val="00A055A8"/>
    <w:rsid w:val="00A5476F"/>
    <w:rsid w:val="00B14E17"/>
    <w:rsid w:val="00B23DA6"/>
    <w:rsid w:val="00B27F61"/>
    <w:rsid w:val="00C03562"/>
    <w:rsid w:val="00C26B86"/>
    <w:rsid w:val="00D45B4D"/>
    <w:rsid w:val="00DF09AF"/>
    <w:rsid w:val="00E1448D"/>
    <w:rsid w:val="00E74F92"/>
    <w:rsid w:val="00EC35E9"/>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34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616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11D9-39C0-4212-93A0-AD1FA293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1c8a0e75-f4bc-4eb4-8ed0-578eaea9e1ca"/>
    <ds:schemaRef ds:uri="http://schemas.openxmlformats.org/package/2006/metadata/core-properties"/>
    <ds:schemaRef ds:uri="http://purl.org/dc/terms/"/>
    <ds:schemaRef ds:uri="http://purl.org/dc/dcmitype/"/>
    <ds:schemaRef ds:uri="c8febe6a-14d9-43ab-83c3-c48f478fa47c"/>
  </ds:schemaRefs>
</ds:datastoreItem>
</file>

<file path=customXml/itemProps4.xml><?xml version="1.0" encoding="utf-8"?>
<ds:datastoreItem xmlns:ds="http://schemas.openxmlformats.org/officeDocument/2006/customXml" ds:itemID="{84C04FA3-46D7-491E-9F82-99A9AFAF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E9210BFD</Template>
  <TotalTime>2</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3</cp:revision>
  <dcterms:created xsi:type="dcterms:W3CDTF">2017-07-03T13:37:00Z</dcterms:created>
  <dcterms:modified xsi:type="dcterms:W3CDTF">2017-07-03T13:55:00Z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0x0101009A1AF0CA6366494B9D2AD5A54B67F253</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24f8e0b2-4c82-4946-8ffa-848df0c0da99,2;24f8e0b2-4c82-4946-8ffa-848df0c0da99,6;</vt:lpwstr>
  </property>
</Properties>
</file>